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38" w:rsidRPr="004413C1" w:rsidRDefault="00DD5E38" w:rsidP="004036D2">
      <w:pPr>
        <w:pStyle w:val="a3"/>
        <w:rPr>
          <w:noProof/>
        </w:rPr>
      </w:pPr>
    </w:p>
    <w:p w:rsidR="00DD5E38" w:rsidRDefault="00D20A6E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OSFGRB" style="position:absolute;left:0;text-align:left;margin-left:26.75pt;margin-top:12.2pt;width:59.9pt;height:78pt;z-index:1;visibility:visible">
            <v:imagedata r:id="rId6" o:title=""/>
            <w10:wrap type="square"/>
          </v:shape>
        </w:pic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DD5E38" w:rsidRPr="00035628" w:rsidRDefault="00DD5E38" w:rsidP="000F6501">
      <w:pPr>
        <w:pStyle w:val="a3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DD5E38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DD5E38" w:rsidRPr="00E619E4" w:rsidRDefault="00DD5E38" w:rsidP="000F6501">
      <w:pPr>
        <w:pStyle w:val="a3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 w:firstRow="0" w:lastRow="0" w:firstColumn="0" w:lastColumn="0" w:noHBand="0" w:noVBand="0"/>
      </w:tblPr>
      <w:tblGrid>
        <w:gridCol w:w="2954"/>
        <w:gridCol w:w="976"/>
        <w:gridCol w:w="1575"/>
        <w:gridCol w:w="958"/>
        <w:gridCol w:w="3416"/>
      </w:tblGrid>
      <w:tr w:rsidR="00DD5E38" w:rsidRPr="00A34B48">
        <w:tc>
          <w:tcPr>
            <w:tcW w:w="1495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5002  гр. Велико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Търново</w:t>
            </w:r>
            <w:proofErr w:type="spellEnd"/>
          </w:p>
          <w:p w:rsidR="00DD5E38" w:rsidRPr="00A34B48" w:rsidRDefault="00DD5E38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 xml:space="preserve">ул. „Никола </w:t>
            </w:r>
            <w:proofErr w:type="spellStart"/>
            <w:r w:rsidRPr="00A34B48">
              <w:rPr>
                <w:sz w:val="18"/>
                <w:szCs w:val="18"/>
                <w:lang w:val="ru-RU"/>
              </w:rPr>
              <w:t>Габровски</w:t>
            </w:r>
            <w:proofErr w:type="spellEnd"/>
            <w:r w:rsidRPr="00A34B48">
              <w:rPr>
                <w:sz w:val="18"/>
                <w:szCs w:val="18"/>
                <w:lang w:val="ru-RU"/>
              </w:rPr>
              <w:t>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факс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proofErr w:type="spellStart"/>
            <w:r w:rsidRPr="00A34B48">
              <w:rPr>
                <w:sz w:val="18"/>
                <w:szCs w:val="18"/>
              </w:rPr>
              <w:t>тел</w:t>
            </w:r>
            <w:proofErr w:type="spellEnd"/>
            <w:r w:rsidRPr="00A34B48">
              <w:rPr>
                <w:sz w:val="18"/>
                <w:szCs w:val="18"/>
              </w:rPr>
              <w:t>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DD5E38" w:rsidRPr="00277C51" w:rsidRDefault="00DD5E38" w:rsidP="00222F0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rzi-vt@rzi-vt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bg</w:t>
            </w:r>
            <w:proofErr w:type="spellEnd"/>
          </w:p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DD5E38" w:rsidRPr="00A34B48">
        <w:tc>
          <w:tcPr>
            <w:tcW w:w="1495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DD5E38" w:rsidRPr="00A34B48" w:rsidRDefault="00DD5E38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DD5E38" w:rsidRPr="00A34B48" w:rsidRDefault="00DD5E38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DD5E38" w:rsidRDefault="00DD5E38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DD5E38" w:rsidRDefault="00DD5E38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DD5E38" w:rsidRDefault="00DD5E38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DD5E38" w:rsidRDefault="00DD5E38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Г-Н </w:t>
      </w:r>
      <w:r w:rsidR="00D20A6E">
        <w:rPr>
          <w:b/>
          <w:sz w:val="26"/>
          <w:szCs w:val="26"/>
          <w:lang w:val="bg-BG"/>
        </w:rPr>
        <w:t>НИКОЛА ГЕОРГИЕВ НИКОЛОВ</w:t>
      </w:r>
    </w:p>
    <w:p w:rsidR="00DD5E38" w:rsidRDefault="00D20A6E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ГР. П. ТРЪМБЕШ</w:t>
      </w:r>
    </w:p>
    <w:p w:rsidR="00DD5E38" w:rsidRDefault="00DD5E38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DD5E38" w:rsidRPr="00CE13F3" w:rsidRDefault="00DD5E38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DD5E38" w:rsidRPr="0087168E" w:rsidRDefault="00DD5E38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</w:t>
      </w:r>
      <w:proofErr w:type="spellStart"/>
      <w:r>
        <w:rPr>
          <w:sz w:val="28"/>
          <w:szCs w:val="28"/>
          <w:lang w:val="ru-RU"/>
        </w:rPr>
        <w:t>Търново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получаването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  <w:lang w:val="ru-RU"/>
        </w:rPr>
        <w:t>.</w:t>
      </w: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Default="00DD5E38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DD5E38" w:rsidRPr="00CE13F3" w:rsidRDefault="00D20A6E" w:rsidP="00CE13F3">
      <w:pPr>
        <w:ind w:right="38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</w:t>
      </w:r>
      <w:r w:rsidR="00DD5E38" w:rsidRPr="00CE13F3">
        <w:rPr>
          <w:sz w:val="28"/>
          <w:szCs w:val="28"/>
          <w:lang w:val="bg-BG"/>
        </w:rPr>
        <w:t>.0</w:t>
      </w:r>
      <w:r>
        <w:rPr>
          <w:sz w:val="28"/>
          <w:szCs w:val="28"/>
          <w:lang w:val="bg-BG"/>
        </w:rPr>
        <w:t>4</w:t>
      </w:r>
      <w:bookmarkStart w:id="0" w:name="_GoBack"/>
      <w:bookmarkEnd w:id="0"/>
      <w:r w:rsidR="00DD5E38" w:rsidRPr="00CE13F3">
        <w:rPr>
          <w:sz w:val="28"/>
          <w:szCs w:val="28"/>
          <w:lang w:val="bg-BG"/>
        </w:rPr>
        <w:t>.201</w:t>
      </w:r>
      <w:r w:rsidR="00DD5E38">
        <w:rPr>
          <w:sz w:val="28"/>
          <w:szCs w:val="28"/>
          <w:lang w:val="bg-BG"/>
        </w:rPr>
        <w:t>9</w:t>
      </w:r>
      <w:r w:rsidR="00DD5E38" w:rsidRPr="00CE13F3">
        <w:rPr>
          <w:sz w:val="28"/>
          <w:szCs w:val="28"/>
          <w:lang w:val="bg-BG"/>
        </w:rPr>
        <w:t xml:space="preserve"> г.</w:t>
      </w:r>
    </w:p>
    <w:p w:rsidR="00DD5E38" w:rsidRPr="00EF570B" w:rsidRDefault="00DD5E38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DD5E38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0A6E"/>
    <w:rsid w:val="00D23062"/>
    <w:rsid w:val="00D57C1A"/>
    <w:rsid w:val="00D94F0B"/>
    <w:rsid w:val="00DA2F9D"/>
    <w:rsid w:val="00DC5015"/>
    <w:rsid w:val="00DD5E38"/>
    <w:rsid w:val="00DE3731"/>
    <w:rsid w:val="00DE79F3"/>
    <w:rsid w:val="00E14D1D"/>
    <w:rsid w:val="00E53D41"/>
    <w:rsid w:val="00E619E4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a3">
    <w:name w:val="Subtitle"/>
    <w:basedOn w:val="a"/>
    <w:link w:val="a4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4">
    <w:name w:val="Подзаглавие Знак"/>
    <w:link w:val="a3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a5">
    <w:name w:val="Table Grid"/>
    <w:basedOn w:val="a1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Grid 2"/>
    <w:basedOn w:val="a1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7">
    <w:name w:val="Strong"/>
    <w:uiPriority w:val="99"/>
    <w:qFormat/>
    <w:rsid w:val="0090397E"/>
    <w:rPr>
      <w:rFonts w:cs="Times New Roman"/>
      <w:b/>
      <w:bCs/>
    </w:rPr>
  </w:style>
  <w:style w:type="paragraph" w:customStyle="1" w:styleId="a8">
    <w:name w:val="Знак"/>
    <w:basedOn w:val="a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aa">
    <w:name w:val="Основен текст Знак"/>
    <w:link w:val="a9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Blanka_RCZ.dot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Младен Герасимов</dc:creator>
  <cp:keywords/>
  <dc:description/>
  <cp:lastModifiedBy>1234qwer</cp:lastModifiedBy>
  <cp:revision>4</cp:revision>
  <cp:lastPrinted>2019-03-27T07:33:00Z</cp:lastPrinted>
  <dcterms:created xsi:type="dcterms:W3CDTF">2019-03-27T07:42:00Z</dcterms:created>
  <dcterms:modified xsi:type="dcterms:W3CDTF">2019-04-15T07:33:00Z</dcterms:modified>
</cp:coreProperties>
</file>