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9525"/>
            <wp:wrapSquare wrapText="bothSides"/>
            <wp:docPr id="1" name="Картина 1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628">
        <w:rPr>
          <w:b/>
        </w:rPr>
        <w:t>РЕПУБЛИКА БЪЛГАРИЯ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1824F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1824F4" w:rsidRPr="00E619E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1824F4" w:rsidRPr="00E619E4" w:rsidTr="0037529F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5002  гр. Велико Търново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факс:</w:t>
            </w:r>
          </w:p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614 370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е-</w:t>
            </w:r>
            <w:proofErr w:type="spellStart"/>
            <w:r w:rsidRPr="00E619E4">
              <w:t>mail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proofErr w:type="spellStart"/>
            <w:r w:rsidRPr="00E619E4">
              <w:t>rzi-vt@rzi-vt</w:t>
            </w:r>
            <w:proofErr w:type="spellEnd"/>
            <w:r w:rsidRPr="00E619E4">
              <w:t>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rzi-veliko_tarnovo@mh.government.bg</w:t>
            </w:r>
          </w:p>
        </w:tc>
      </w:tr>
      <w:tr w:rsidR="001824F4" w:rsidRPr="00E619E4" w:rsidTr="0037529F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proofErr w:type="spellStart"/>
            <w:r w:rsidRPr="00E619E4">
              <w:t>web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www.rzi-vt.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824F4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Pr="0030455F" w:rsidRDefault="00D700B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24F4">
        <w:rPr>
          <w:sz w:val="28"/>
          <w:szCs w:val="28"/>
        </w:rPr>
        <w:t>зх. №</w:t>
      </w:r>
      <w:r w:rsidR="001824F4">
        <w:rPr>
          <w:sz w:val="28"/>
          <w:szCs w:val="28"/>
          <w:lang w:val="en-US"/>
        </w:rPr>
        <w:t xml:space="preserve"> </w:t>
      </w:r>
      <w:r w:rsidR="00E068FA">
        <w:rPr>
          <w:sz w:val="28"/>
          <w:szCs w:val="28"/>
        </w:rPr>
        <w:t>26-05-5</w:t>
      </w:r>
      <w:r w:rsidR="009206C6">
        <w:rPr>
          <w:sz w:val="28"/>
          <w:szCs w:val="28"/>
        </w:rPr>
        <w:t xml:space="preserve"> </w:t>
      </w:r>
      <w:r w:rsidR="001824F4">
        <w:rPr>
          <w:sz w:val="28"/>
          <w:szCs w:val="28"/>
          <w:lang w:val="en-US"/>
        </w:rPr>
        <w:t>/</w:t>
      </w:r>
      <w:r w:rsidR="00152E46">
        <w:rPr>
          <w:sz w:val="28"/>
          <w:szCs w:val="28"/>
        </w:rPr>
        <w:t xml:space="preserve"> </w:t>
      </w:r>
      <w:r w:rsidR="00E068FA">
        <w:rPr>
          <w:sz w:val="28"/>
          <w:szCs w:val="28"/>
        </w:rPr>
        <w:t>02.12.</w:t>
      </w:r>
      <w:r w:rsidR="001824F4">
        <w:rPr>
          <w:sz w:val="28"/>
          <w:szCs w:val="28"/>
          <w:lang w:val="en-US"/>
        </w:rPr>
        <w:t>201</w:t>
      </w:r>
      <w:r w:rsidR="000767C2">
        <w:rPr>
          <w:sz w:val="28"/>
          <w:szCs w:val="28"/>
        </w:rPr>
        <w:t>9</w:t>
      </w:r>
      <w:r w:rsidR="001824F4">
        <w:rPr>
          <w:sz w:val="28"/>
          <w:szCs w:val="28"/>
          <w:lang w:val="en-US"/>
        </w:rPr>
        <w:t xml:space="preserve"> </w:t>
      </w:r>
      <w:r w:rsidR="001824F4">
        <w:rPr>
          <w:sz w:val="28"/>
          <w:szCs w:val="28"/>
        </w:rPr>
        <w:t>г.</w:t>
      </w:r>
    </w:p>
    <w:p w:rsidR="001824F4" w:rsidRPr="001E5472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ВСИЧКИ ЗАИНТЕРЕСОВАНИ ЛИЦА</w:t>
      </w: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A4DFF" w:rsidRDefault="001A4DFF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152E46" w:rsidRDefault="00EF4C76" w:rsidP="00AC264A">
      <w:pPr>
        <w:widowControl/>
        <w:spacing w:line="276" w:lineRule="auto"/>
        <w:jc w:val="both"/>
        <w:rPr>
          <w:sz w:val="28"/>
          <w:szCs w:val="28"/>
          <w:lang w:val="en-US"/>
        </w:rPr>
      </w:pPr>
      <w:r w:rsidRPr="001E5472">
        <w:rPr>
          <w:sz w:val="28"/>
          <w:szCs w:val="28"/>
        </w:rPr>
        <w:tab/>
      </w:r>
      <w:r>
        <w:rPr>
          <w:sz w:val="28"/>
          <w:szCs w:val="28"/>
        </w:rPr>
        <w:t xml:space="preserve">Регионална здравна инспекция  (РЗИ) – Велико Търново </w:t>
      </w:r>
      <w:r w:rsidRPr="001E5472">
        <w:rPr>
          <w:sz w:val="28"/>
          <w:szCs w:val="28"/>
        </w:rPr>
        <w:t>със седалище и адрес гр.</w:t>
      </w:r>
      <w:r>
        <w:rPr>
          <w:sz w:val="28"/>
          <w:szCs w:val="28"/>
        </w:rPr>
        <w:t xml:space="preserve"> Велико Търново,</w:t>
      </w:r>
      <w:r w:rsidRPr="001E547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„Никола Габровски“ №23,</w:t>
      </w:r>
      <w:r w:rsidRPr="001E5472">
        <w:rPr>
          <w:sz w:val="28"/>
          <w:szCs w:val="28"/>
        </w:rPr>
        <w:t xml:space="preserve"> БУЛСТАТ</w:t>
      </w:r>
      <w:r w:rsidR="00522BF4">
        <w:rPr>
          <w:sz w:val="28"/>
          <w:szCs w:val="28"/>
        </w:rPr>
        <w:t> </w:t>
      </w:r>
      <w:r w:rsidRPr="001E5472">
        <w:rPr>
          <w:sz w:val="28"/>
          <w:szCs w:val="28"/>
        </w:rPr>
        <w:t>176031</w:t>
      </w:r>
      <w:r>
        <w:rPr>
          <w:sz w:val="28"/>
          <w:szCs w:val="28"/>
        </w:rPr>
        <w:t xml:space="preserve">036 и </w:t>
      </w:r>
      <w:r w:rsidRPr="001E5472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proofErr w:type="spellStart"/>
      <w:r w:rsidRPr="001E5472">
        <w:rPr>
          <w:sz w:val="28"/>
          <w:szCs w:val="28"/>
        </w:rPr>
        <w:t>mail</w:t>
      </w:r>
      <w:proofErr w:type="spellEnd"/>
      <w:r w:rsidRPr="001E5472">
        <w:rPr>
          <w:sz w:val="28"/>
          <w:szCs w:val="28"/>
        </w:rPr>
        <w:t>:</w:t>
      </w:r>
      <w:r w:rsidR="00522BF4">
        <w:rPr>
          <w:sz w:val="28"/>
          <w:szCs w:val="28"/>
        </w:rPr>
        <w:t> </w:t>
      </w:r>
      <w:proofErr w:type="spellStart"/>
      <w:r w:rsidRPr="001E5472">
        <w:rPr>
          <w:sz w:val="28"/>
          <w:szCs w:val="28"/>
        </w:rPr>
        <w:t>rzi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@</w:t>
      </w:r>
      <w:proofErr w:type="spellStart"/>
      <w:r w:rsidRPr="001E5472">
        <w:rPr>
          <w:sz w:val="28"/>
          <w:szCs w:val="28"/>
        </w:rPr>
        <w:t>rzi</w:t>
      </w:r>
      <w:proofErr w:type="spellEnd"/>
      <w:r w:rsidRPr="001E54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.</w:t>
      </w:r>
      <w:proofErr w:type="spellStart"/>
      <w:r w:rsidRPr="001E5472"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 xml:space="preserve"> </w:t>
      </w:r>
      <w:r w:rsidR="001A4DFF">
        <w:rPr>
          <w:sz w:val="28"/>
          <w:szCs w:val="28"/>
        </w:rPr>
        <w:t xml:space="preserve">отправя </w:t>
      </w:r>
      <w:bookmarkStart w:id="0" w:name="_GoBack"/>
      <w:bookmarkEnd w:id="0"/>
      <w:r w:rsidR="001A4DFF">
        <w:rPr>
          <w:sz w:val="28"/>
          <w:szCs w:val="28"/>
        </w:rPr>
        <w:t>покана към Вас, да предоставите индикативна ценова оферта за</w:t>
      </w:r>
      <w:r w:rsidR="00152E46">
        <w:rPr>
          <w:sz w:val="28"/>
          <w:szCs w:val="28"/>
          <w:lang w:val="en-US"/>
        </w:rPr>
        <w:t>:</w:t>
      </w:r>
    </w:p>
    <w:p w:rsidR="0070602B" w:rsidRDefault="0070602B" w:rsidP="00AC264A">
      <w:pPr>
        <w:widowControl/>
        <w:spacing w:line="276" w:lineRule="auto"/>
        <w:jc w:val="both"/>
        <w:rPr>
          <w:sz w:val="28"/>
          <w:szCs w:val="28"/>
          <w:lang w:val="en-US"/>
        </w:rPr>
      </w:pPr>
    </w:p>
    <w:p w:rsidR="00EF4C76" w:rsidRDefault="00152E46" w:rsidP="00923B15">
      <w:pPr>
        <w:widowControl/>
        <w:spacing w:before="240" w:after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  <w:t>1. </w:t>
      </w:r>
      <w:r w:rsidR="0070602B" w:rsidRPr="0070602B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 xml:space="preserve">witch </w:t>
      </w:r>
      <w:r>
        <w:rPr>
          <w:b/>
          <w:sz w:val="28"/>
          <w:szCs w:val="28"/>
        </w:rPr>
        <w:t>(комутатор)</w:t>
      </w:r>
      <w:r w:rsidR="0070602B">
        <w:rPr>
          <w:b/>
          <w:sz w:val="28"/>
          <w:szCs w:val="28"/>
          <w:lang w:val="en-US"/>
        </w:rPr>
        <w:t xml:space="preserve"> 24 </w:t>
      </w:r>
      <w:r w:rsidR="0070602B">
        <w:rPr>
          <w:b/>
          <w:sz w:val="28"/>
          <w:szCs w:val="28"/>
        </w:rPr>
        <w:t>портов;</w:t>
      </w:r>
    </w:p>
    <w:p w:rsidR="0070602B" w:rsidRDefault="0070602B" w:rsidP="00923B15">
      <w:pPr>
        <w:widowControl/>
        <w:spacing w:before="240" w:after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2. </w:t>
      </w:r>
      <w:r w:rsidRPr="0070602B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 xml:space="preserve">witch </w:t>
      </w:r>
      <w:r>
        <w:rPr>
          <w:b/>
          <w:sz w:val="28"/>
          <w:szCs w:val="28"/>
        </w:rPr>
        <w:t>(комутатор)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портов;</w:t>
      </w:r>
    </w:p>
    <w:p w:rsidR="0070602B" w:rsidRDefault="0070602B" w:rsidP="00923B15">
      <w:pPr>
        <w:widowControl/>
        <w:spacing w:before="240" w:after="240" w:line="276" w:lineRule="auto"/>
        <w:jc w:val="both"/>
        <w:rPr>
          <w:b/>
          <w:sz w:val="28"/>
          <w:szCs w:val="28"/>
        </w:rPr>
      </w:pPr>
      <w:r w:rsidRPr="0070602B">
        <w:rPr>
          <w:sz w:val="28"/>
          <w:szCs w:val="28"/>
        </w:rPr>
        <w:tab/>
        <w:t>3.</w:t>
      </w:r>
      <w:r>
        <w:rPr>
          <w:b/>
          <w:sz w:val="28"/>
          <w:szCs w:val="28"/>
        </w:rPr>
        <w:t> Софтуерни пакети за защита от вируси за 90 работни станции и 2 сървъра, за 2 години;</w:t>
      </w:r>
    </w:p>
    <w:p w:rsidR="0070602B" w:rsidRPr="0070602B" w:rsidRDefault="0070602B" w:rsidP="00923B15">
      <w:pPr>
        <w:widowControl/>
        <w:spacing w:before="240" w:after="240" w:line="276" w:lineRule="auto"/>
        <w:jc w:val="both"/>
        <w:rPr>
          <w:sz w:val="28"/>
          <w:szCs w:val="28"/>
          <w:lang w:val="en-US"/>
        </w:rPr>
      </w:pPr>
      <w:r w:rsidRPr="0070602B">
        <w:rPr>
          <w:sz w:val="28"/>
          <w:szCs w:val="28"/>
        </w:rPr>
        <w:tab/>
        <w:t>4.</w:t>
      </w:r>
      <w:r>
        <w:rPr>
          <w:b/>
          <w:sz w:val="28"/>
          <w:szCs w:val="28"/>
        </w:rPr>
        <w:t> Непрекъсваемо захранване (</w:t>
      </w:r>
      <w:r>
        <w:rPr>
          <w:b/>
          <w:sz w:val="28"/>
          <w:szCs w:val="28"/>
          <w:lang w:val="en-US"/>
        </w:rPr>
        <w:t>UPS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 xml:space="preserve"> </w:t>
      </w:r>
      <w:r w:rsidR="009410F9">
        <w:rPr>
          <w:b/>
          <w:sz w:val="28"/>
          <w:szCs w:val="28"/>
        </w:rPr>
        <w:t xml:space="preserve">минимум </w:t>
      </w:r>
      <w:proofErr w:type="spellStart"/>
      <w:r>
        <w:rPr>
          <w:b/>
          <w:sz w:val="28"/>
          <w:szCs w:val="28"/>
          <w:lang w:val="en-US"/>
        </w:rPr>
        <w:t>3000VA</w:t>
      </w:r>
      <w:proofErr w:type="spellEnd"/>
      <w:r>
        <w:rPr>
          <w:b/>
          <w:sz w:val="28"/>
          <w:szCs w:val="28"/>
          <w:lang w:val="en-US"/>
        </w:rPr>
        <w:t>, online</w:t>
      </w:r>
      <w:r w:rsidR="00AC0EF4">
        <w:rPr>
          <w:b/>
          <w:sz w:val="28"/>
          <w:szCs w:val="28"/>
        </w:rPr>
        <w:t xml:space="preserve">, 9 изхода, гаранция 2 години </w:t>
      </w:r>
      <w:r>
        <w:rPr>
          <w:b/>
          <w:sz w:val="28"/>
          <w:szCs w:val="28"/>
          <w:lang w:val="en-US"/>
        </w:rPr>
        <w:t xml:space="preserve"> – 2 </w:t>
      </w:r>
      <w:r>
        <w:rPr>
          <w:b/>
          <w:sz w:val="28"/>
          <w:szCs w:val="28"/>
        </w:rPr>
        <w:t>броя</w:t>
      </w:r>
      <w:r>
        <w:rPr>
          <w:b/>
          <w:sz w:val="28"/>
          <w:szCs w:val="28"/>
          <w:lang w:val="en-US"/>
        </w:rPr>
        <w:t>.</w:t>
      </w:r>
    </w:p>
    <w:p w:rsidR="0070602B" w:rsidRDefault="0070602B" w:rsidP="00DA2FB3">
      <w:pPr>
        <w:widowControl/>
        <w:spacing w:line="276" w:lineRule="auto"/>
        <w:jc w:val="both"/>
        <w:rPr>
          <w:color w:val="000000"/>
          <w:sz w:val="28"/>
          <w:szCs w:val="24"/>
        </w:rPr>
      </w:pPr>
    </w:p>
    <w:p w:rsidR="00DC0846" w:rsidRDefault="00A705C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Индикативните ценови предложения следва да съдържат: обща прогнозна стойност без ДДС </w:t>
      </w:r>
      <w:r w:rsidR="00050042">
        <w:rPr>
          <w:sz w:val="28"/>
          <w:szCs w:val="28"/>
        </w:rPr>
        <w:t>и обща прогнозна стойност с ДДС</w:t>
      </w:r>
      <w:r w:rsidR="00704D80">
        <w:rPr>
          <w:sz w:val="28"/>
          <w:szCs w:val="28"/>
        </w:rPr>
        <w:t>.</w:t>
      </w:r>
    </w:p>
    <w:p w:rsidR="00E807D6" w:rsidRPr="00412FCA" w:rsidRDefault="00E807D6" w:rsidP="00AC264A">
      <w:pPr>
        <w:widowControl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Индикативните оферти, моля да изпратите в срок до</w:t>
      </w:r>
      <w:r w:rsidR="006538F3">
        <w:rPr>
          <w:b/>
          <w:sz w:val="28"/>
          <w:szCs w:val="28"/>
          <w:lang w:val="en-US"/>
        </w:rPr>
        <w:t xml:space="preserve"> 17</w:t>
      </w:r>
      <w:r w:rsidR="006538F3">
        <w:rPr>
          <w:b/>
          <w:sz w:val="28"/>
          <w:szCs w:val="28"/>
        </w:rPr>
        <w:t>:00 ч. на</w:t>
      </w:r>
      <w:r>
        <w:rPr>
          <w:b/>
          <w:sz w:val="28"/>
          <w:szCs w:val="28"/>
        </w:rPr>
        <w:t xml:space="preserve"> </w:t>
      </w:r>
      <w:r w:rsidR="009410F9">
        <w:rPr>
          <w:b/>
          <w:sz w:val="28"/>
          <w:szCs w:val="28"/>
        </w:rPr>
        <w:t>1</w:t>
      </w:r>
      <w:r w:rsidR="00DA2FB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DA2FB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.2019 г. на адрес: гр. Велико Търново, ул. „Никола Габровски“ №23, </w:t>
      </w:r>
      <w:r w:rsidR="00412FCA">
        <w:rPr>
          <w:b/>
          <w:sz w:val="28"/>
          <w:szCs w:val="28"/>
        </w:rPr>
        <w:t>стая 207,</w:t>
      </w:r>
      <w:r>
        <w:rPr>
          <w:b/>
          <w:sz w:val="28"/>
          <w:szCs w:val="28"/>
        </w:rPr>
        <w:t xml:space="preserve"> </w:t>
      </w:r>
      <w:r w:rsidR="00412FCA">
        <w:rPr>
          <w:b/>
          <w:sz w:val="28"/>
          <w:szCs w:val="28"/>
        </w:rPr>
        <w:t xml:space="preserve">както и копия в документен формат на електронна поща: </w:t>
      </w:r>
      <w:r w:rsidR="00412FCA">
        <w:rPr>
          <w:b/>
          <w:sz w:val="28"/>
          <w:szCs w:val="28"/>
          <w:lang w:val="en-US"/>
        </w:rPr>
        <w:t>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vt@rzi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vt.bg</w:t>
      </w:r>
      <w:r w:rsidR="004E7EC9">
        <w:rPr>
          <w:b/>
          <w:sz w:val="28"/>
          <w:szCs w:val="28"/>
          <w:lang w:val="en-US"/>
        </w:rPr>
        <w:t xml:space="preserve"> </w:t>
      </w:r>
    </w:p>
    <w:p w:rsidR="00E807D6" w:rsidRDefault="00E807D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за контакти – Ясен Сидеров – системен администратор, тел. 0876577503.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70602B">
      <w:pPr>
        <w:keepNext/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423A72" w:rsidRPr="00423A72" w:rsidRDefault="00423A72" w:rsidP="00AC264A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индикативна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</w:t>
      </w:r>
      <w:r w:rsidR="00C56A2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потенциални кандидати </w:t>
      </w:r>
      <w:r w:rsidR="007140D1">
        <w:rPr>
          <w:i/>
          <w:sz w:val="28"/>
          <w:szCs w:val="28"/>
        </w:rPr>
        <w:t>за получаване на конкурентни предимства в хода на процедурите по избор на изпълнител!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6C6C" w:rsidRDefault="00AE6C6C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C264A" w:rsidRPr="00D46EB7" w:rsidRDefault="00AC264A" w:rsidP="00AC264A">
      <w:pPr>
        <w:widowControl/>
        <w:jc w:val="both"/>
        <w:rPr>
          <w:b/>
          <w:sz w:val="28"/>
          <w:szCs w:val="28"/>
        </w:rPr>
      </w:pPr>
    </w:p>
    <w:p w:rsidR="00AC264A" w:rsidRPr="00D46EB7" w:rsidRDefault="00AC264A" w:rsidP="00AC264A">
      <w:pPr>
        <w:keepNext/>
        <w:widowControl/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AC264A" w:rsidRPr="00D46EB7" w:rsidRDefault="00AC264A" w:rsidP="00AC264A">
      <w:pPr>
        <w:keepNext/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AC264A" w:rsidRPr="00D46EB7" w:rsidRDefault="00AC264A" w:rsidP="00AC264A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p w:rsidR="00AC264A" w:rsidRDefault="00AC264A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6B7D6B" w:rsidRDefault="006B7D6B" w:rsidP="00AC264A">
      <w:pPr>
        <w:widowControl/>
        <w:spacing w:line="276" w:lineRule="auto"/>
        <w:jc w:val="both"/>
        <w:rPr>
          <w:sz w:val="28"/>
          <w:szCs w:val="28"/>
        </w:rPr>
      </w:pPr>
    </w:p>
    <w:sectPr w:rsidR="006B7D6B" w:rsidSect="002E0AF8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C34"/>
    <w:multiLevelType w:val="multilevel"/>
    <w:tmpl w:val="BC1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05920"/>
    <w:multiLevelType w:val="multilevel"/>
    <w:tmpl w:val="BE4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31E80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73E6"/>
    <w:rsid w:val="00035628"/>
    <w:rsid w:val="000401A3"/>
    <w:rsid w:val="00046976"/>
    <w:rsid w:val="00050042"/>
    <w:rsid w:val="000767C2"/>
    <w:rsid w:val="00076D7D"/>
    <w:rsid w:val="00080C49"/>
    <w:rsid w:val="000825C6"/>
    <w:rsid w:val="00093C90"/>
    <w:rsid w:val="000A07E1"/>
    <w:rsid w:val="000C2C46"/>
    <w:rsid w:val="000D127F"/>
    <w:rsid w:val="000D410A"/>
    <w:rsid w:val="000E6BC8"/>
    <w:rsid w:val="000F687D"/>
    <w:rsid w:val="00126902"/>
    <w:rsid w:val="00133216"/>
    <w:rsid w:val="001502B0"/>
    <w:rsid w:val="00152E46"/>
    <w:rsid w:val="001824F4"/>
    <w:rsid w:val="00194F6F"/>
    <w:rsid w:val="001A4DFF"/>
    <w:rsid w:val="001A6A2F"/>
    <w:rsid w:val="001B0D3E"/>
    <w:rsid w:val="001E3E12"/>
    <w:rsid w:val="001E5472"/>
    <w:rsid w:val="001F66DB"/>
    <w:rsid w:val="001F7015"/>
    <w:rsid w:val="00224AD1"/>
    <w:rsid w:val="00243B21"/>
    <w:rsid w:val="00243D7E"/>
    <w:rsid w:val="00267A7F"/>
    <w:rsid w:val="002B0678"/>
    <w:rsid w:val="002E0AF8"/>
    <w:rsid w:val="00301A4B"/>
    <w:rsid w:val="0030455F"/>
    <w:rsid w:val="003066F3"/>
    <w:rsid w:val="00323238"/>
    <w:rsid w:val="003508CD"/>
    <w:rsid w:val="0037437E"/>
    <w:rsid w:val="0038173F"/>
    <w:rsid w:val="00381DEE"/>
    <w:rsid w:val="0038632E"/>
    <w:rsid w:val="003A4BB8"/>
    <w:rsid w:val="003D5565"/>
    <w:rsid w:val="003D7FD3"/>
    <w:rsid w:val="003E3EE5"/>
    <w:rsid w:val="003E5DBC"/>
    <w:rsid w:val="00412EA5"/>
    <w:rsid w:val="00412FCA"/>
    <w:rsid w:val="00417C94"/>
    <w:rsid w:val="00423A72"/>
    <w:rsid w:val="00430C59"/>
    <w:rsid w:val="00440060"/>
    <w:rsid w:val="00454FD2"/>
    <w:rsid w:val="00467AE9"/>
    <w:rsid w:val="004836E1"/>
    <w:rsid w:val="0049110D"/>
    <w:rsid w:val="004A71B4"/>
    <w:rsid w:val="004B3046"/>
    <w:rsid w:val="004C254C"/>
    <w:rsid w:val="004C28AA"/>
    <w:rsid w:val="004E1895"/>
    <w:rsid w:val="004E7EC9"/>
    <w:rsid w:val="004F2594"/>
    <w:rsid w:val="004F377D"/>
    <w:rsid w:val="00520966"/>
    <w:rsid w:val="00522BF4"/>
    <w:rsid w:val="005251CC"/>
    <w:rsid w:val="00543531"/>
    <w:rsid w:val="005608D4"/>
    <w:rsid w:val="005645E8"/>
    <w:rsid w:val="00594896"/>
    <w:rsid w:val="005E1B72"/>
    <w:rsid w:val="005E35D8"/>
    <w:rsid w:val="005E6781"/>
    <w:rsid w:val="005F02F6"/>
    <w:rsid w:val="005F3E22"/>
    <w:rsid w:val="00610CFC"/>
    <w:rsid w:val="006206ED"/>
    <w:rsid w:val="00622EF9"/>
    <w:rsid w:val="00640FE6"/>
    <w:rsid w:val="00651045"/>
    <w:rsid w:val="006538F3"/>
    <w:rsid w:val="00653DE9"/>
    <w:rsid w:val="00674A09"/>
    <w:rsid w:val="006A60B2"/>
    <w:rsid w:val="006A73EB"/>
    <w:rsid w:val="006B7D6B"/>
    <w:rsid w:val="006C17D6"/>
    <w:rsid w:val="006E2920"/>
    <w:rsid w:val="00704D80"/>
    <w:rsid w:val="0070602B"/>
    <w:rsid w:val="007120F0"/>
    <w:rsid w:val="007140D1"/>
    <w:rsid w:val="007144CE"/>
    <w:rsid w:val="00716D93"/>
    <w:rsid w:val="00732B5B"/>
    <w:rsid w:val="00754F59"/>
    <w:rsid w:val="00766C18"/>
    <w:rsid w:val="00780E38"/>
    <w:rsid w:val="007912D1"/>
    <w:rsid w:val="007D7EC3"/>
    <w:rsid w:val="007E311E"/>
    <w:rsid w:val="00843A0B"/>
    <w:rsid w:val="00850CC5"/>
    <w:rsid w:val="0086253B"/>
    <w:rsid w:val="00864006"/>
    <w:rsid w:val="00891A81"/>
    <w:rsid w:val="00897BFE"/>
    <w:rsid w:val="008B02E8"/>
    <w:rsid w:val="008B4C22"/>
    <w:rsid w:val="008C28F5"/>
    <w:rsid w:val="008C3D72"/>
    <w:rsid w:val="008D1366"/>
    <w:rsid w:val="008E014B"/>
    <w:rsid w:val="008E2DCB"/>
    <w:rsid w:val="008F58DD"/>
    <w:rsid w:val="00916D98"/>
    <w:rsid w:val="009206C6"/>
    <w:rsid w:val="00923B15"/>
    <w:rsid w:val="00923BFE"/>
    <w:rsid w:val="0093164C"/>
    <w:rsid w:val="009410F9"/>
    <w:rsid w:val="00970958"/>
    <w:rsid w:val="00981D88"/>
    <w:rsid w:val="0098392A"/>
    <w:rsid w:val="009A491F"/>
    <w:rsid w:val="009A5236"/>
    <w:rsid w:val="009A6094"/>
    <w:rsid w:val="009A6C92"/>
    <w:rsid w:val="009A74C2"/>
    <w:rsid w:val="009D08A6"/>
    <w:rsid w:val="009D3BDD"/>
    <w:rsid w:val="009F4BDE"/>
    <w:rsid w:val="00A077FD"/>
    <w:rsid w:val="00A10099"/>
    <w:rsid w:val="00A339F3"/>
    <w:rsid w:val="00A3427C"/>
    <w:rsid w:val="00A6718C"/>
    <w:rsid w:val="00A705C8"/>
    <w:rsid w:val="00A76BA9"/>
    <w:rsid w:val="00A93CE4"/>
    <w:rsid w:val="00AB28F5"/>
    <w:rsid w:val="00AC0EF4"/>
    <w:rsid w:val="00AC264A"/>
    <w:rsid w:val="00AE6C6C"/>
    <w:rsid w:val="00B105EB"/>
    <w:rsid w:val="00B2328D"/>
    <w:rsid w:val="00B25EA8"/>
    <w:rsid w:val="00B30C53"/>
    <w:rsid w:val="00B60AFB"/>
    <w:rsid w:val="00B6770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365AF"/>
    <w:rsid w:val="00C56A28"/>
    <w:rsid w:val="00C60D99"/>
    <w:rsid w:val="00C71597"/>
    <w:rsid w:val="00C949E5"/>
    <w:rsid w:val="00CA4022"/>
    <w:rsid w:val="00CA4B46"/>
    <w:rsid w:val="00CC6D1C"/>
    <w:rsid w:val="00CF6EF7"/>
    <w:rsid w:val="00D14E05"/>
    <w:rsid w:val="00D46EB7"/>
    <w:rsid w:val="00D700B8"/>
    <w:rsid w:val="00D70DAF"/>
    <w:rsid w:val="00D83E8B"/>
    <w:rsid w:val="00D87690"/>
    <w:rsid w:val="00D87E9A"/>
    <w:rsid w:val="00DA2318"/>
    <w:rsid w:val="00DA2FB3"/>
    <w:rsid w:val="00DC0846"/>
    <w:rsid w:val="00DD462D"/>
    <w:rsid w:val="00DE3731"/>
    <w:rsid w:val="00DF3009"/>
    <w:rsid w:val="00E068FA"/>
    <w:rsid w:val="00E45406"/>
    <w:rsid w:val="00E469BA"/>
    <w:rsid w:val="00E50BA8"/>
    <w:rsid w:val="00E619E4"/>
    <w:rsid w:val="00E661A7"/>
    <w:rsid w:val="00E674FB"/>
    <w:rsid w:val="00E807D6"/>
    <w:rsid w:val="00EB74E3"/>
    <w:rsid w:val="00ED5812"/>
    <w:rsid w:val="00EF4C76"/>
    <w:rsid w:val="00EF5294"/>
    <w:rsid w:val="00F01507"/>
    <w:rsid w:val="00F06733"/>
    <w:rsid w:val="00F64883"/>
    <w:rsid w:val="00F666A7"/>
    <w:rsid w:val="00F70249"/>
    <w:rsid w:val="00F87A2A"/>
    <w:rsid w:val="00FA4130"/>
    <w:rsid w:val="00FA57C4"/>
    <w:rsid w:val="00FB54B9"/>
    <w:rsid w:val="00FC3C12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A94F85"/>
  <w15:docId w15:val="{296A68D1-1551-4E48-AF7F-3C98337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124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Yasen</cp:lastModifiedBy>
  <cp:revision>5</cp:revision>
  <cp:lastPrinted>2019-12-12T13:06:00Z</cp:lastPrinted>
  <dcterms:created xsi:type="dcterms:W3CDTF">2019-12-12T12:53:00Z</dcterms:created>
  <dcterms:modified xsi:type="dcterms:W3CDTF">2019-12-12T13:18:00Z</dcterms:modified>
</cp:coreProperties>
</file>